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0A5C" w14:textId="77777777" w:rsidR="00DA28FA" w:rsidRDefault="00CF104C" w:rsidP="00DA28FA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  <w:r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="00D91E46">
        <w:rPr>
          <w:rFonts w:ascii="Rockwell" w:hAnsi="Rockwell"/>
          <w:b/>
          <w:bCs/>
          <w:color w:val="000000" w:themeColor="text1"/>
          <w:sz w:val="40"/>
          <w:szCs w:val="40"/>
        </w:rPr>
        <w:t>BookFlix</w:t>
      </w:r>
      <w:proofErr w:type="spellEnd"/>
      <w:r w:rsidR="00D91E46"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Lesson </w:t>
      </w:r>
    </w:p>
    <w:p w14:paraId="6194FF29" w14:textId="75D5207B" w:rsidR="0061650D" w:rsidRPr="00DA28FA" w:rsidRDefault="0061650D" w:rsidP="00DA28FA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</w:p>
    <w:p w14:paraId="2C0DAE2C" w14:textId="77777777" w:rsidR="00E87664" w:rsidRPr="00AA49A7" w:rsidRDefault="004422CC" w:rsidP="005E7E1B">
      <w:pPr>
        <w:spacing w:line="240" w:lineRule="auto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AA49A7">
        <w:rPr>
          <w:rFonts w:ascii="Tahoma" w:hAnsi="Tahoma" w:cs="Tahoma"/>
          <w:b/>
          <w:color w:val="auto"/>
          <w:sz w:val="24"/>
          <w:szCs w:val="24"/>
        </w:rPr>
        <w:t>Standards</w:t>
      </w:r>
      <w:r w:rsidR="006E4AFE">
        <w:rPr>
          <w:rFonts w:ascii="Tahoma" w:hAnsi="Tahoma" w:cs="Tahoma"/>
          <w:b/>
          <w:color w:val="auto"/>
          <w:sz w:val="24"/>
          <w:szCs w:val="24"/>
        </w:rPr>
        <w:t>:</w:t>
      </w:r>
    </w:p>
    <w:p w14:paraId="25688465" w14:textId="2FE84473" w:rsidR="0043632F" w:rsidRDefault="0043632F" w:rsidP="0043632F">
      <w:pPr>
        <w:spacing w:line="240" w:lineRule="auto"/>
        <w:rPr>
          <w:rFonts w:ascii="Tahoma" w:hAnsi="Tahoma" w:cs="Tahoma"/>
          <w:bCs/>
        </w:rPr>
      </w:pPr>
    </w:p>
    <w:p w14:paraId="51A6F503" w14:textId="62376C15" w:rsidR="00000257" w:rsidRDefault="00E8035D" w:rsidP="00E44ADE">
      <w:pPr>
        <w:spacing w:line="240" w:lineRule="auto"/>
        <w:outlineLvl w:val="0"/>
        <w:rPr>
          <w:rFonts w:ascii="Tahoma" w:hAnsi="Tahoma" w:cs="Tahoma"/>
        </w:rPr>
      </w:pPr>
      <w:r w:rsidRPr="00AA49A7">
        <w:rPr>
          <w:rFonts w:ascii="Tahoma" w:hAnsi="Tahoma" w:cs="Tahoma"/>
          <w:b/>
          <w:bCs/>
          <w:sz w:val="24"/>
          <w:szCs w:val="24"/>
        </w:rPr>
        <w:t>Overview</w:t>
      </w:r>
      <w:r w:rsidR="006E4AFE">
        <w:rPr>
          <w:rFonts w:ascii="Tahoma" w:hAnsi="Tahoma" w:cs="Tahoma"/>
          <w:b/>
          <w:bCs/>
          <w:sz w:val="24"/>
          <w:szCs w:val="24"/>
        </w:rPr>
        <w:t>:</w:t>
      </w:r>
      <w:r w:rsidR="005E7E1B" w:rsidRPr="00AA49A7">
        <w:rPr>
          <w:rFonts w:ascii="Tahoma" w:hAnsi="Tahoma" w:cs="Tahoma"/>
        </w:rPr>
        <w:t xml:space="preserve"> </w:t>
      </w:r>
    </w:p>
    <w:p w14:paraId="0D124B4F" w14:textId="77777777" w:rsidR="007777D4" w:rsidRDefault="007777D4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Materials Needed:</w:t>
      </w:r>
    </w:p>
    <w:p w14:paraId="46633E16" w14:textId="77777777" w:rsidR="00E8035D" w:rsidRDefault="004335D9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</w:t>
      </w:r>
      <w:r w:rsidR="00940FF3">
        <w:rPr>
          <w:rFonts w:ascii="Tahoma" w:hAnsi="Tahoma" w:cs="Tahoma"/>
          <w:b/>
          <w:bCs/>
          <w:sz w:val="24"/>
          <w:szCs w:val="24"/>
        </w:rPr>
        <w:t>nstructional Plan</w:t>
      </w:r>
      <w:r w:rsidR="007D621E">
        <w:rPr>
          <w:rFonts w:ascii="Tahoma" w:hAnsi="Tahoma" w:cs="Tahoma"/>
          <w:b/>
          <w:bCs/>
          <w:sz w:val="24"/>
          <w:szCs w:val="24"/>
        </w:rPr>
        <w:t>:</w:t>
      </w:r>
      <w:r w:rsidR="003F22C0" w:rsidRPr="003F22C0">
        <w:rPr>
          <w:rFonts w:ascii="Tahoma" w:hAnsi="Tahoma" w:cs="Tahoma"/>
          <w:noProof/>
        </w:rPr>
        <w:t xml:space="preserve"> </w:t>
      </w:r>
    </w:p>
    <w:p w14:paraId="2B3F9E2C" w14:textId="5785D7B6" w:rsidR="004335D9" w:rsidRDefault="00714475" w:rsidP="00DA28FA">
      <w:pPr>
        <w:widowControl w:val="0"/>
        <w:spacing w:before="240" w:line="240" w:lineRule="auto"/>
        <w:rPr>
          <w:rFonts w:ascii="Tahoma" w:hAnsi="Tahoma" w:cs="Tahoma"/>
          <w:bCs/>
        </w:rPr>
      </w:pPr>
      <w:r w:rsidRPr="00F579E1">
        <w:rPr>
          <w:rFonts w:ascii="Tahoma" w:hAnsi="Tahoma" w:cs="Tahoma"/>
          <w:b/>
          <w:bCs/>
        </w:rPr>
        <w:t>Before</w:t>
      </w:r>
      <w:r>
        <w:rPr>
          <w:rFonts w:ascii="Tahoma" w:hAnsi="Tahoma" w:cs="Tahoma"/>
          <w:bCs/>
        </w:rPr>
        <w:t xml:space="preserve"> </w:t>
      </w:r>
      <w:r w:rsidR="006F15E0">
        <w:rPr>
          <w:rFonts w:ascii="Tahoma" w:hAnsi="Tahoma" w:cs="Tahoma"/>
          <w:bCs/>
        </w:rPr>
        <w:t>Viewing the Video</w:t>
      </w:r>
    </w:p>
    <w:p w14:paraId="00A15C7C" w14:textId="77777777" w:rsidR="006F15E0" w:rsidRPr="004335D9" w:rsidRDefault="006F15E0" w:rsidP="00DA28FA">
      <w:pPr>
        <w:widowControl w:val="0"/>
        <w:spacing w:before="240" w:line="240" w:lineRule="auto"/>
        <w:rPr>
          <w:rFonts w:ascii="Tahoma" w:hAnsi="Tahoma" w:cs="Tahoma"/>
        </w:rPr>
      </w:pPr>
    </w:p>
    <w:p w14:paraId="6BD30870" w14:textId="77777777" w:rsidR="007777D4" w:rsidRDefault="007777D4" w:rsidP="00000257">
      <w:pPr>
        <w:widowControl w:val="0"/>
        <w:spacing w:line="240" w:lineRule="auto"/>
        <w:ind w:left="360"/>
        <w:rPr>
          <w:rFonts w:ascii="Tahoma" w:hAnsi="Tahoma" w:cs="Tahoma"/>
          <w:b/>
        </w:rPr>
      </w:pPr>
    </w:p>
    <w:p w14:paraId="19F7AB33" w14:textId="77777777" w:rsidR="00000257" w:rsidRPr="00F579E1" w:rsidRDefault="00000257" w:rsidP="006F15E0">
      <w:pPr>
        <w:widowControl w:val="0"/>
        <w:spacing w:line="240" w:lineRule="auto"/>
        <w:rPr>
          <w:rFonts w:ascii="Tahoma" w:hAnsi="Tahoma" w:cs="Tahoma"/>
        </w:rPr>
      </w:pPr>
      <w:r w:rsidRPr="00F579E1">
        <w:rPr>
          <w:rFonts w:ascii="Tahoma" w:hAnsi="Tahoma" w:cs="Tahoma"/>
          <w:b/>
        </w:rPr>
        <w:t>After</w:t>
      </w:r>
      <w:r>
        <w:rPr>
          <w:rFonts w:ascii="Tahoma" w:hAnsi="Tahoma" w:cs="Tahoma"/>
        </w:rPr>
        <w:t xml:space="preserve"> Viewing the Video</w:t>
      </w:r>
      <w:r w:rsidR="006E4AFE">
        <w:rPr>
          <w:rFonts w:ascii="Tahoma" w:hAnsi="Tahoma" w:cs="Tahoma"/>
        </w:rPr>
        <w:t>:</w:t>
      </w:r>
    </w:p>
    <w:p w14:paraId="52C7B23F" w14:textId="77777777" w:rsidR="006F15E0" w:rsidRDefault="006F15E0" w:rsidP="006F15E0">
      <w:pPr>
        <w:widowControl w:val="0"/>
        <w:spacing w:line="240" w:lineRule="auto"/>
        <w:rPr>
          <w:rFonts w:ascii="Tahoma" w:hAnsi="Tahoma" w:cs="Tahoma"/>
          <w:b/>
        </w:rPr>
      </w:pPr>
    </w:p>
    <w:p w14:paraId="00FA810D" w14:textId="3D375C81" w:rsidR="002103D9" w:rsidRDefault="0078579D" w:rsidP="006F15E0">
      <w:pPr>
        <w:widowControl w:val="0"/>
        <w:spacing w:line="240" w:lineRule="auto"/>
        <w:rPr>
          <w:rFonts w:ascii="Tahoma" w:hAnsi="Tahoma" w:cs="Tahoma"/>
        </w:rPr>
      </w:pPr>
      <w:r w:rsidRPr="006F15E0">
        <w:rPr>
          <w:rFonts w:ascii="Tahoma" w:hAnsi="Tahoma" w:cs="Tahoma"/>
          <w:b/>
        </w:rPr>
        <w:t>Share</w:t>
      </w:r>
      <w:r w:rsidRPr="006F15E0">
        <w:rPr>
          <w:rFonts w:ascii="Tahoma" w:hAnsi="Tahoma" w:cs="Tahoma"/>
        </w:rPr>
        <w:t xml:space="preserve"> the Non-Fiction Book</w:t>
      </w:r>
      <w:r w:rsidR="006E4AFE" w:rsidRPr="006F15E0">
        <w:rPr>
          <w:rFonts w:ascii="Tahoma" w:hAnsi="Tahoma" w:cs="Tahoma"/>
        </w:rPr>
        <w:t>:</w:t>
      </w:r>
    </w:p>
    <w:p w14:paraId="3AC6FAC9" w14:textId="77777777" w:rsidR="006F15E0" w:rsidRDefault="006F15E0" w:rsidP="006F1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ahoma" w:hAnsi="Tahoma" w:cs="Tahoma"/>
        </w:rPr>
      </w:pPr>
    </w:p>
    <w:p w14:paraId="21FB4C3E" w14:textId="77777777" w:rsidR="006F15E0" w:rsidRDefault="00940FF3" w:rsidP="006F1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ahoma" w:hAnsi="Tahoma" w:cs="Tahoma"/>
        </w:rPr>
      </w:pPr>
      <w:r w:rsidRPr="00940FF3">
        <w:rPr>
          <w:rFonts w:ascii="Tahoma" w:hAnsi="Tahoma" w:cs="Tahoma"/>
          <w:b/>
        </w:rPr>
        <w:t>Paired Text</w:t>
      </w:r>
      <w:r>
        <w:rPr>
          <w:rFonts w:ascii="Tahoma" w:hAnsi="Tahoma" w:cs="Tahoma"/>
        </w:rPr>
        <w:t xml:space="preserve"> </w:t>
      </w:r>
      <w:r w:rsidRPr="007200C3">
        <w:rPr>
          <w:rFonts w:ascii="Tahoma" w:hAnsi="Tahoma" w:cs="Tahoma"/>
          <w:b/>
        </w:rPr>
        <w:t>Activities</w:t>
      </w:r>
      <w:r w:rsidR="006E4AFE">
        <w:rPr>
          <w:rFonts w:ascii="Tahoma" w:hAnsi="Tahoma" w:cs="Tahoma"/>
        </w:rPr>
        <w:t>:</w:t>
      </w:r>
    </w:p>
    <w:p w14:paraId="11BD9CDE" w14:textId="5077E0E3" w:rsidR="001E3084" w:rsidRPr="006F15E0" w:rsidRDefault="001E3084" w:rsidP="006F1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>Extension Activities:</w:t>
      </w:r>
    </w:p>
    <w:p w14:paraId="4229F760" w14:textId="77777777" w:rsidR="00E8035D" w:rsidRPr="00AA49A7" w:rsidRDefault="00D97505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color w:val="auto"/>
          <w:sz w:val="24"/>
          <w:szCs w:val="24"/>
        </w:rPr>
      </w:pPr>
      <w:r w:rsidRPr="00AA49A7">
        <w:rPr>
          <w:rFonts w:ascii="Tahoma" w:hAnsi="Tahoma" w:cs="Tahoma"/>
          <w:b/>
          <w:bCs/>
          <w:color w:val="auto"/>
          <w:sz w:val="24"/>
          <w:szCs w:val="24"/>
        </w:rPr>
        <w:t>Dif</w:t>
      </w:r>
      <w:r w:rsidR="00E8035D" w:rsidRPr="00AA49A7">
        <w:rPr>
          <w:rFonts w:ascii="Tahoma" w:hAnsi="Tahoma" w:cs="Tahoma"/>
          <w:b/>
          <w:bCs/>
          <w:color w:val="auto"/>
          <w:sz w:val="24"/>
          <w:szCs w:val="24"/>
        </w:rPr>
        <w:t>ferentiation</w:t>
      </w:r>
      <w:r w:rsidR="006E4AFE">
        <w:rPr>
          <w:rFonts w:ascii="Tahoma" w:hAnsi="Tahoma" w:cs="Tahoma"/>
          <w:b/>
          <w:bCs/>
          <w:color w:val="auto"/>
          <w:sz w:val="24"/>
          <w:szCs w:val="24"/>
        </w:rPr>
        <w:t>:</w:t>
      </w:r>
    </w:p>
    <w:p w14:paraId="5EB7A3B6" w14:textId="77777777" w:rsidR="00D97505" w:rsidRPr="00AA49A7" w:rsidRDefault="00D97505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 w:rsidRPr="00AA49A7">
        <w:rPr>
          <w:rFonts w:ascii="Tahoma" w:hAnsi="Tahoma" w:cs="Tahoma"/>
          <w:b/>
          <w:bCs/>
          <w:sz w:val="24"/>
          <w:szCs w:val="24"/>
        </w:rPr>
        <w:t>Assessment</w:t>
      </w:r>
      <w:r w:rsidR="006E4AFE">
        <w:rPr>
          <w:rFonts w:ascii="Tahoma" w:hAnsi="Tahoma" w:cs="Tahoma"/>
          <w:b/>
          <w:bCs/>
          <w:sz w:val="24"/>
          <w:szCs w:val="24"/>
        </w:rPr>
        <w:t>:</w:t>
      </w:r>
    </w:p>
    <w:p w14:paraId="7B778B96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3432FC65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23096EC2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3BEAC791" w14:textId="77777777" w:rsidR="00C65F1B" w:rsidRDefault="00C65F1B" w:rsidP="004422CC">
      <w:pPr>
        <w:widowControl w:val="0"/>
        <w:spacing w:line="240" w:lineRule="auto"/>
        <w:rPr>
          <w:rFonts w:ascii="Tahoma" w:hAnsi="Tahoma" w:cs="Tahoma"/>
        </w:rPr>
      </w:pPr>
    </w:p>
    <w:p w14:paraId="38F6DD45" w14:textId="77777777" w:rsidR="00C65F1B" w:rsidRDefault="00C65F1B" w:rsidP="004422CC">
      <w:pPr>
        <w:widowControl w:val="0"/>
        <w:spacing w:line="240" w:lineRule="auto"/>
        <w:rPr>
          <w:rFonts w:ascii="Tahoma" w:hAnsi="Tahoma" w:cs="Tahoma"/>
        </w:rPr>
      </w:pPr>
    </w:p>
    <w:p w14:paraId="71936081" w14:textId="77777777" w:rsidR="006E4AFE" w:rsidRDefault="006E4AFE" w:rsidP="007777D4">
      <w:pPr>
        <w:widowControl w:val="0"/>
        <w:spacing w:before="240" w:after="240" w:line="240" w:lineRule="auto"/>
        <w:rPr>
          <w:rFonts w:ascii="Rockwell" w:hAnsi="Rockwell"/>
          <w:b/>
          <w:bCs/>
          <w:color w:val="000000" w:themeColor="text1"/>
          <w:sz w:val="40"/>
          <w:szCs w:val="40"/>
        </w:rPr>
        <w:sectPr w:rsidR="006E4AFE" w:rsidSect="007C77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1440" w:footer="720" w:gutter="0"/>
          <w:cols w:space="720"/>
          <w:titlePg/>
          <w:docGrid w:linePitch="360"/>
        </w:sectPr>
      </w:pPr>
    </w:p>
    <w:p w14:paraId="578EDF3C" w14:textId="1F72D70C" w:rsidR="00024917" w:rsidRDefault="00024917" w:rsidP="00E44ADE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  <w:r>
        <w:rPr>
          <w:rFonts w:ascii="Rockwell" w:hAnsi="Rockwell" w:cs="Tahoma"/>
          <w:b/>
          <w:sz w:val="40"/>
          <w:szCs w:val="40"/>
        </w:rPr>
        <w:lastRenderedPageBreak/>
        <w:t xml:space="preserve"> </w:t>
      </w:r>
      <w:proofErr w:type="spellStart"/>
      <w:r w:rsidR="00E44ADE">
        <w:rPr>
          <w:rFonts w:ascii="Rockwell" w:hAnsi="Rockwell"/>
          <w:b/>
          <w:bCs/>
          <w:color w:val="000000" w:themeColor="text1"/>
          <w:sz w:val="40"/>
          <w:szCs w:val="40"/>
        </w:rPr>
        <w:t>BookFlix</w:t>
      </w:r>
      <w:proofErr w:type="spellEnd"/>
    </w:p>
    <w:p w14:paraId="62AEA659" w14:textId="105FD72F" w:rsidR="00E44ADE" w:rsidRPr="007C77AE" w:rsidRDefault="004A0BB3" w:rsidP="00024917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  <w:r>
        <w:rPr>
          <w:rFonts w:ascii="Rockwell" w:hAnsi="Rockwell"/>
          <w:b/>
          <w:bCs/>
          <w:color w:val="000000" w:themeColor="text1"/>
          <w:sz w:val="40"/>
          <w:szCs w:val="40"/>
        </w:rPr>
        <w:t>Home Assignment</w:t>
      </w:r>
      <w:r w:rsidR="00024917">
        <w:rPr>
          <w:rFonts w:ascii="Rockwell" w:hAnsi="Rockwell" w:cs="Tahoma"/>
          <w:b/>
          <w:sz w:val="40"/>
          <w:szCs w:val="40"/>
        </w:rPr>
        <w:t xml:space="preserve"> – </w:t>
      </w:r>
      <w:r w:rsidR="00E44ADE">
        <w:rPr>
          <w:rFonts w:ascii="Rockwell" w:hAnsi="Rockwell"/>
          <w:b/>
          <w:bCs/>
          <w:color w:val="000000" w:themeColor="text1"/>
          <w:sz w:val="40"/>
          <w:szCs w:val="40"/>
        </w:rPr>
        <w:t>Challenge Activity</w:t>
      </w:r>
    </w:p>
    <w:p w14:paraId="5879532B" w14:textId="70FAA65D" w:rsidR="004A0BB3" w:rsidRPr="00B35AF7" w:rsidRDefault="004A0BB3" w:rsidP="005E7E1B">
      <w:pPr>
        <w:spacing w:line="240" w:lineRule="auto"/>
        <w:outlineLvl w:val="0"/>
        <w:rPr>
          <w:rFonts w:ascii="Tahoma" w:hAnsi="Tahoma" w:cs="Tahoma"/>
        </w:rPr>
      </w:pPr>
      <w:r w:rsidRPr="00B35AF7">
        <w:rPr>
          <w:rFonts w:ascii="Tahoma" w:hAnsi="Tahoma" w:cs="Tahoma"/>
          <w:b/>
        </w:rPr>
        <w:t>Parents</w:t>
      </w:r>
      <w:r w:rsidRPr="00B35AF7">
        <w:rPr>
          <w:rFonts w:ascii="Tahoma" w:hAnsi="Tahoma" w:cs="Tahoma"/>
        </w:rPr>
        <w:t>,</w:t>
      </w:r>
    </w:p>
    <w:p w14:paraId="41788844" w14:textId="3AAD2096" w:rsidR="007777D4" w:rsidRPr="00B35AF7" w:rsidRDefault="007777D4" w:rsidP="004220C2">
      <w:pPr>
        <w:spacing w:line="240" w:lineRule="auto"/>
        <w:rPr>
          <w:rFonts w:ascii="Tahoma" w:hAnsi="Tahoma" w:cs="Tahoma"/>
        </w:rPr>
      </w:pPr>
    </w:p>
    <w:p w14:paraId="481064E8" w14:textId="1E8EF3CC" w:rsidR="004A0BB3" w:rsidRPr="00B35AF7" w:rsidRDefault="004A0BB3" w:rsidP="004220C2">
      <w:pPr>
        <w:spacing w:line="240" w:lineRule="auto"/>
        <w:rPr>
          <w:rFonts w:ascii="Tahoma" w:hAnsi="Tahoma" w:cs="Tahoma"/>
        </w:rPr>
      </w:pPr>
      <w:r w:rsidRPr="00B35AF7">
        <w:rPr>
          <w:rFonts w:ascii="Tahoma" w:hAnsi="Tahoma" w:cs="Tahoma"/>
        </w:rPr>
        <w:t xml:space="preserve">Today your </w:t>
      </w:r>
      <w:r w:rsidR="006E4AFE" w:rsidRPr="00B35AF7">
        <w:rPr>
          <w:rFonts w:ascii="Tahoma" w:hAnsi="Tahoma" w:cs="Tahoma"/>
        </w:rPr>
        <w:t>child</w:t>
      </w:r>
      <w:r w:rsidRPr="00B35AF7">
        <w:rPr>
          <w:rFonts w:ascii="Tahoma" w:hAnsi="Tahoma" w:cs="Tahoma"/>
        </w:rPr>
        <w:t xml:space="preserve"> used a digital resource called </w:t>
      </w:r>
      <w:proofErr w:type="spellStart"/>
      <w:r w:rsidRPr="00B35AF7">
        <w:rPr>
          <w:rFonts w:ascii="Tahoma" w:hAnsi="Tahoma" w:cs="Tahoma"/>
        </w:rPr>
        <w:t>BookFlix</w:t>
      </w:r>
      <w:proofErr w:type="spellEnd"/>
      <w:r w:rsidRPr="00B35AF7">
        <w:rPr>
          <w:rFonts w:ascii="Tahoma" w:hAnsi="Tahoma" w:cs="Tahoma"/>
        </w:rPr>
        <w:t xml:space="preserve"> to listen to, read</w:t>
      </w:r>
      <w:r w:rsidR="002103D9">
        <w:rPr>
          <w:rFonts w:ascii="Tahoma" w:hAnsi="Tahoma" w:cs="Tahoma"/>
        </w:rPr>
        <w:t>,</w:t>
      </w:r>
      <w:r w:rsidRPr="00B35AF7">
        <w:rPr>
          <w:rFonts w:ascii="Tahoma" w:hAnsi="Tahoma" w:cs="Tahoma"/>
        </w:rPr>
        <w:t xml:space="preserve"> and discuss two books that deal with a similar topic. They learned how to navigate the digital tools that are provided to help them comprehend information, along with class discussion. </w:t>
      </w:r>
    </w:p>
    <w:p w14:paraId="37FBE7B5" w14:textId="5DD40E0A" w:rsidR="004A0BB3" w:rsidRPr="00B35AF7" w:rsidRDefault="004A0BB3" w:rsidP="004220C2">
      <w:pPr>
        <w:spacing w:line="240" w:lineRule="auto"/>
        <w:rPr>
          <w:rFonts w:ascii="Tahoma" w:hAnsi="Tahoma" w:cs="Tahoma"/>
        </w:rPr>
      </w:pPr>
    </w:p>
    <w:p w14:paraId="2C4C0B6A" w14:textId="2B926EF5" w:rsidR="007777D4" w:rsidRPr="00B35AF7" w:rsidRDefault="004A0BB3" w:rsidP="004220C2">
      <w:pPr>
        <w:spacing w:line="240" w:lineRule="auto"/>
        <w:rPr>
          <w:rFonts w:ascii="Tahoma" w:hAnsi="Tahoma" w:cs="Tahoma"/>
        </w:rPr>
      </w:pPr>
      <w:r w:rsidRPr="00B35AF7">
        <w:rPr>
          <w:rFonts w:ascii="Tahoma" w:hAnsi="Tahoma" w:cs="Tahoma"/>
        </w:rPr>
        <w:t xml:space="preserve">Please have your child share with you the </w:t>
      </w:r>
      <w:proofErr w:type="spellStart"/>
      <w:r w:rsidRPr="00B35AF7">
        <w:rPr>
          <w:rFonts w:ascii="Tahoma" w:hAnsi="Tahoma" w:cs="Tahoma"/>
        </w:rPr>
        <w:t>BookFlix</w:t>
      </w:r>
      <w:proofErr w:type="spellEnd"/>
      <w:r w:rsidRPr="00B35AF7">
        <w:rPr>
          <w:rFonts w:ascii="Tahoma" w:hAnsi="Tahoma" w:cs="Tahoma"/>
        </w:rPr>
        <w:t xml:space="preserve"> paired books they read today, and retell you the stories. Also, please take a few extra minutes to explore other paired books within the </w:t>
      </w:r>
      <w:proofErr w:type="spellStart"/>
      <w:r w:rsidRPr="00B35AF7">
        <w:rPr>
          <w:rFonts w:ascii="Tahoma" w:hAnsi="Tahoma" w:cs="Tahoma"/>
        </w:rPr>
        <w:t>BookFlix</w:t>
      </w:r>
      <w:proofErr w:type="spellEnd"/>
      <w:r w:rsidRPr="00B35AF7">
        <w:rPr>
          <w:rFonts w:ascii="Tahoma" w:hAnsi="Tahoma" w:cs="Tahoma"/>
        </w:rPr>
        <w:t xml:space="preserve"> resource. Here are the directions:</w:t>
      </w:r>
    </w:p>
    <w:p w14:paraId="7C5EA205" w14:textId="31B45C80" w:rsidR="004A0BB3" w:rsidRPr="004220C2" w:rsidRDefault="004A0BB3" w:rsidP="004A0BB3">
      <w:pPr>
        <w:rPr>
          <w:rFonts w:ascii="Tahoma" w:hAnsi="Tahoma" w:cs="Tahoma"/>
        </w:rPr>
      </w:pPr>
    </w:p>
    <w:p w14:paraId="57F58BB5" w14:textId="6EAB9DC3" w:rsidR="004220C2" w:rsidRDefault="004A0BB3" w:rsidP="00C30805">
      <w:pPr>
        <w:pStyle w:val="ListParagraph"/>
        <w:numPr>
          <w:ilvl w:val="0"/>
          <w:numId w:val="29"/>
        </w:numPr>
        <w:spacing w:line="240" w:lineRule="auto"/>
        <w:ind w:left="795"/>
        <w:rPr>
          <w:rFonts w:ascii="Tahoma" w:hAnsi="Tahoma" w:cs="Tahoma"/>
          <w:sz w:val="22"/>
          <w:szCs w:val="22"/>
        </w:rPr>
      </w:pPr>
      <w:r w:rsidRPr="000F596D">
        <w:rPr>
          <w:rFonts w:ascii="Tahoma" w:hAnsi="Tahoma" w:cs="Tahoma"/>
          <w:sz w:val="22"/>
          <w:szCs w:val="22"/>
        </w:rPr>
        <w:t>Have your child go to</w:t>
      </w:r>
      <w:hyperlink r:id="rId16">
        <w:r w:rsidRPr="000F596D">
          <w:rPr>
            <w:rFonts w:ascii="Tahoma" w:hAnsi="Tahoma" w:cs="Tahoma"/>
            <w:sz w:val="22"/>
            <w:szCs w:val="22"/>
          </w:rPr>
          <w:t xml:space="preserve"> </w:t>
        </w:r>
      </w:hyperlink>
      <w:hyperlink r:id="rId17">
        <w:r w:rsidR="00B35AF7" w:rsidRPr="000F596D">
          <w:rPr>
            <w:rFonts w:ascii="Tahoma" w:hAnsi="Tahoma" w:cs="Tahoma"/>
            <w:color w:val="1155CC"/>
            <w:sz w:val="22"/>
            <w:szCs w:val="22"/>
            <w:u w:val="single"/>
          </w:rPr>
          <w:t>www.infohio.org</w:t>
        </w:r>
      </w:hyperlink>
      <w:r w:rsidRPr="000F596D">
        <w:rPr>
          <w:rFonts w:ascii="Tahoma" w:hAnsi="Tahoma" w:cs="Tahoma"/>
          <w:sz w:val="22"/>
          <w:szCs w:val="22"/>
        </w:rPr>
        <w:t xml:space="preserve">. Select the K-5 tab. Select </w:t>
      </w:r>
      <w:proofErr w:type="spellStart"/>
      <w:r w:rsidRPr="000F596D">
        <w:rPr>
          <w:rFonts w:ascii="Tahoma" w:hAnsi="Tahoma" w:cs="Tahoma"/>
          <w:sz w:val="22"/>
          <w:szCs w:val="22"/>
        </w:rPr>
        <w:t>BookFlix</w:t>
      </w:r>
      <w:proofErr w:type="spellEnd"/>
      <w:r w:rsidRPr="000F596D">
        <w:rPr>
          <w:rFonts w:ascii="Tahoma" w:hAnsi="Tahoma" w:cs="Tahoma"/>
          <w:sz w:val="22"/>
          <w:szCs w:val="22"/>
        </w:rPr>
        <w:t xml:space="preserve">. </w:t>
      </w:r>
    </w:p>
    <w:p w14:paraId="533303A1" w14:textId="77777777" w:rsidR="000F596D" w:rsidRPr="000F596D" w:rsidRDefault="000F596D" w:rsidP="000F596D">
      <w:pPr>
        <w:pStyle w:val="ListParagraph"/>
        <w:spacing w:line="240" w:lineRule="auto"/>
        <w:ind w:left="795"/>
        <w:rPr>
          <w:rFonts w:ascii="Tahoma" w:hAnsi="Tahoma" w:cs="Tahoma"/>
          <w:sz w:val="22"/>
          <w:szCs w:val="22"/>
        </w:rPr>
      </w:pPr>
    </w:p>
    <w:p w14:paraId="764FB6A2" w14:textId="0AAB6807" w:rsidR="004220C2" w:rsidRPr="001514C7" w:rsidRDefault="00C507CC" w:rsidP="00C60F3F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sz w:val="22"/>
          <w:szCs w:val="22"/>
        </w:rPr>
      </w:pPr>
      <w:r w:rsidRPr="001514C7">
        <w:rPr>
          <w:rFonts w:ascii="Tahoma" w:hAnsi="Tahoma" w:cs="Tahoma"/>
          <w:sz w:val="22"/>
          <w:szCs w:val="22"/>
        </w:rPr>
        <w:t xml:space="preserve">Use the search box and type in the title </w:t>
      </w:r>
    </w:p>
    <w:p w14:paraId="6CC28B2A" w14:textId="77777777" w:rsidR="001514C7" w:rsidRPr="001514C7" w:rsidRDefault="001514C7" w:rsidP="001514C7">
      <w:pPr>
        <w:spacing w:line="240" w:lineRule="auto"/>
        <w:rPr>
          <w:rFonts w:ascii="Tahoma" w:hAnsi="Tahoma" w:cs="Tahoma"/>
        </w:rPr>
      </w:pPr>
    </w:p>
    <w:p w14:paraId="092306D0" w14:textId="4C8F23EE" w:rsidR="004220C2" w:rsidRDefault="004A0BB3" w:rsidP="00620DF2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sz w:val="22"/>
          <w:szCs w:val="22"/>
        </w:rPr>
      </w:pPr>
      <w:r w:rsidRPr="001514C7">
        <w:rPr>
          <w:rFonts w:ascii="Tahoma" w:hAnsi="Tahoma" w:cs="Tahoma"/>
          <w:sz w:val="22"/>
          <w:szCs w:val="22"/>
        </w:rPr>
        <w:t xml:space="preserve">Your </w:t>
      </w:r>
      <w:r w:rsidR="006E4AFE" w:rsidRPr="001514C7">
        <w:rPr>
          <w:rFonts w:ascii="Tahoma" w:hAnsi="Tahoma" w:cs="Tahoma"/>
          <w:sz w:val="22"/>
          <w:szCs w:val="22"/>
        </w:rPr>
        <w:t>child</w:t>
      </w:r>
      <w:r w:rsidRPr="001514C7">
        <w:rPr>
          <w:rFonts w:ascii="Tahoma" w:hAnsi="Tahoma" w:cs="Tahoma"/>
          <w:sz w:val="22"/>
          <w:szCs w:val="22"/>
        </w:rPr>
        <w:t xml:space="preserve"> can show you how to watch a video of the first book, then how to listen to the reading of the second book. </w:t>
      </w:r>
    </w:p>
    <w:p w14:paraId="1478B6EF" w14:textId="77777777" w:rsidR="001514C7" w:rsidRPr="001514C7" w:rsidRDefault="001514C7" w:rsidP="001514C7">
      <w:pPr>
        <w:pStyle w:val="ListParagraph"/>
        <w:rPr>
          <w:rFonts w:ascii="Tahoma" w:hAnsi="Tahoma" w:cs="Tahoma"/>
          <w:sz w:val="22"/>
          <w:szCs w:val="22"/>
        </w:rPr>
      </w:pPr>
    </w:p>
    <w:p w14:paraId="2A62342F" w14:textId="77777777" w:rsidR="001514C7" w:rsidRPr="001514C7" w:rsidRDefault="001514C7" w:rsidP="001514C7">
      <w:pPr>
        <w:pStyle w:val="ListParagraph"/>
        <w:spacing w:line="240" w:lineRule="auto"/>
        <w:ind w:left="960"/>
        <w:rPr>
          <w:rFonts w:ascii="Tahoma" w:hAnsi="Tahoma" w:cs="Tahoma"/>
          <w:sz w:val="22"/>
          <w:szCs w:val="22"/>
        </w:rPr>
      </w:pPr>
    </w:p>
    <w:p w14:paraId="7EB58DEC" w14:textId="6BE6D911" w:rsidR="004220C2" w:rsidRDefault="004A0BB3" w:rsidP="002E2CF6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sz w:val="22"/>
          <w:szCs w:val="22"/>
        </w:rPr>
      </w:pPr>
      <w:r w:rsidRPr="001514C7">
        <w:rPr>
          <w:rFonts w:ascii="Tahoma" w:hAnsi="Tahoma" w:cs="Tahoma"/>
          <w:sz w:val="22"/>
          <w:szCs w:val="22"/>
        </w:rPr>
        <w:t xml:space="preserve"> Have your </w:t>
      </w:r>
      <w:r w:rsidR="006E4AFE" w:rsidRPr="001514C7">
        <w:rPr>
          <w:rFonts w:ascii="Tahoma" w:hAnsi="Tahoma" w:cs="Tahoma"/>
          <w:sz w:val="22"/>
          <w:szCs w:val="22"/>
        </w:rPr>
        <w:t>child</w:t>
      </w:r>
      <w:r w:rsidRPr="001514C7">
        <w:rPr>
          <w:rFonts w:ascii="Tahoma" w:hAnsi="Tahoma" w:cs="Tahoma"/>
          <w:sz w:val="22"/>
          <w:szCs w:val="22"/>
        </w:rPr>
        <w:t xml:space="preserve"> show you how to access “Puzzlers” by clicking on the Puzzlers link at the left side. </w:t>
      </w:r>
    </w:p>
    <w:p w14:paraId="12225F22" w14:textId="77777777" w:rsidR="001514C7" w:rsidRPr="004220C2" w:rsidRDefault="001514C7" w:rsidP="001514C7">
      <w:pPr>
        <w:pStyle w:val="ListParagraph"/>
        <w:spacing w:line="240" w:lineRule="auto"/>
        <w:ind w:left="960"/>
        <w:rPr>
          <w:rFonts w:ascii="Tahoma" w:hAnsi="Tahoma" w:cs="Tahoma"/>
          <w:sz w:val="22"/>
          <w:szCs w:val="22"/>
        </w:rPr>
      </w:pPr>
    </w:p>
    <w:p w14:paraId="161296CA" w14:textId="1B40ACCB" w:rsidR="004220C2" w:rsidRPr="004220C2" w:rsidRDefault="004A0BB3" w:rsidP="00DF16DC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sz w:val="22"/>
          <w:szCs w:val="22"/>
        </w:rPr>
      </w:pPr>
      <w:r w:rsidRPr="004220C2">
        <w:rPr>
          <w:rFonts w:ascii="Tahoma" w:hAnsi="Tahoma" w:cs="Tahoma"/>
          <w:sz w:val="22"/>
          <w:szCs w:val="22"/>
        </w:rPr>
        <w:t xml:space="preserve">After this, click on the </w:t>
      </w:r>
      <w:proofErr w:type="spellStart"/>
      <w:r w:rsidRPr="004220C2">
        <w:rPr>
          <w:rFonts w:ascii="Tahoma" w:hAnsi="Tahoma" w:cs="Tahoma"/>
          <w:sz w:val="22"/>
          <w:szCs w:val="22"/>
        </w:rPr>
        <w:t>BookFlix</w:t>
      </w:r>
      <w:proofErr w:type="spellEnd"/>
      <w:r w:rsidRPr="004220C2">
        <w:rPr>
          <w:rFonts w:ascii="Tahoma" w:hAnsi="Tahoma" w:cs="Tahoma"/>
          <w:sz w:val="22"/>
          <w:szCs w:val="22"/>
        </w:rPr>
        <w:t xml:space="preserve"> icon at th</w:t>
      </w:r>
      <w:r w:rsidR="006E4AFE">
        <w:rPr>
          <w:rFonts w:ascii="Tahoma" w:hAnsi="Tahoma" w:cs="Tahoma"/>
          <w:sz w:val="22"/>
          <w:szCs w:val="22"/>
        </w:rPr>
        <w:t>e top left. You and your child</w:t>
      </w:r>
      <w:r w:rsidRPr="004220C2">
        <w:rPr>
          <w:rFonts w:ascii="Tahoma" w:hAnsi="Tahoma" w:cs="Tahoma"/>
          <w:sz w:val="22"/>
          <w:szCs w:val="22"/>
        </w:rPr>
        <w:t xml:space="preserve"> may </w:t>
      </w:r>
      <w:r w:rsidR="000F596D">
        <w:rPr>
          <w:rFonts w:ascii="Tahoma" w:hAnsi="Tahoma" w:cs="Tahoma"/>
          <w:sz w:val="22"/>
          <w:szCs w:val="22"/>
        </w:rPr>
        <w:t>e</w:t>
      </w:r>
      <w:r w:rsidRPr="004220C2">
        <w:rPr>
          <w:rFonts w:ascii="Tahoma" w:hAnsi="Tahoma" w:cs="Tahoma"/>
          <w:sz w:val="22"/>
          <w:szCs w:val="22"/>
        </w:rPr>
        <w:t>xplore some other book pairs.</w:t>
      </w:r>
      <w:r w:rsidR="005E7E1B">
        <w:rPr>
          <w:rFonts w:ascii="Tahoma" w:hAnsi="Tahoma" w:cs="Tahoma"/>
          <w:sz w:val="22"/>
          <w:szCs w:val="22"/>
        </w:rPr>
        <w:t xml:space="preserve"> </w:t>
      </w:r>
    </w:p>
    <w:p w14:paraId="622F8731" w14:textId="77777777" w:rsidR="004220C2" w:rsidRPr="004220C2" w:rsidRDefault="004220C2" w:rsidP="004220C2">
      <w:pPr>
        <w:pStyle w:val="ListParagraph"/>
        <w:rPr>
          <w:rFonts w:ascii="Tahoma" w:hAnsi="Tahoma" w:cs="Tahoma"/>
          <w:sz w:val="22"/>
          <w:szCs w:val="22"/>
        </w:rPr>
      </w:pPr>
    </w:p>
    <w:p w14:paraId="54624B66" w14:textId="77777777" w:rsidR="004A0BB3" w:rsidRPr="004220C2" w:rsidRDefault="004A0BB3" w:rsidP="00D72A60">
      <w:pPr>
        <w:pStyle w:val="ListParagraph"/>
        <w:spacing w:line="240" w:lineRule="auto"/>
        <w:ind w:left="795"/>
        <w:rPr>
          <w:rFonts w:ascii="Tahoma" w:hAnsi="Tahoma" w:cs="Tahoma"/>
          <w:sz w:val="22"/>
          <w:szCs w:val="22"/>
        </w:rPr>
      </w:pPr>
    </w:p>
    <w:p w14:paraId="59F377C6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6C46BA19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705E42BF" w14:textId="77777777" w:rsidR="004A0BB3" w:rsidRPr="00AA49A7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sectPr w:rsidR="004A0BB3" w:rsidRPr="00AA49A7" w:rsidSect="007C77AE"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9A69C" w14:textId="77777777" w:rsidR="005D7A49" w:rsidRDefault="005D7A49" w:rsidP="0091279B">
      <w:pPr>
        <w:spacing w:line="240" w:lineRule="auto"/>
      </w:pPr>
      <w:r>
        <w:separator/>
      </w:r>
    </w:p>
  </w:endnote>
  <w:endnote w:type="continuationSeparator" w:id="0">
    <w:p w14:paraId="0AB94929" w14:textId="77777777" w:rsidR="005D7A49" w:rsidRDefault="005D7A49" w:rsidP="0091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56016" w14:textId="77777777" w:rsidR="0072689B" w:rsidRDefault="00726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2655C" w14:textId="79B63005" w:rsidR="005637C0" w:rsidRPr="00C65F1B" w:rsidRDefault="005637C0" w:rsidP="005637C0">
    <w:pPr>
      <w:widowControl w:val="0"/>
      <w:tabs>
        <w:tab w:val="right" w:pos="9360"/>
      </w:tabs>
      <w:spacing w:line="240" w:lineRule="auto"/>
      <w:rPr>
        <w:rFonts w:ascii="Tahoma" w:hAnsi="Tahoma" w:cs="Tahoma"/>
        <w:sz w:val="20"/>
        <w:szCs w:val="20"/>
      </w:rPr>
    </w:pPr>
    <w:r w:rsidRPr="00C65F1B">
      <w:rPr>
        <w:rFonts w:ascii="Tahoma" w:hAnsi="Tahoma" w:cs="Tahoma"/>
        <w:sz w:val="20"/>
        <w:szCs w:val="20"/>
      </w:rPr>
      <w:t>August 201</w:t>
    </w:r>
    <w:r w:rsidR="002E76D3">
      <w:rPr>
        <w:rFonts w:ascii="Tahoma" w:hAnsi="Tahoma" w:cs="Tahoma"/>
        <w:sz w:val="20"/>
        <w:szCs w:val="20"/>
      </w:rPr>
      <w:t>8</w:t>
    </w:r>
    <w:r w:rsidR="005E7E1B">
      <w:rPr>
        <w:rFonts w:ascii="Tahoma" w:hAnsi="Tahoma" w:cs="Tahoma"/>
        <w:sz w:val="20"/>
        <w:szCs w:val="20"/>
      </w:rPr>
      <w:t xml:space="preserve">                 </w:t>
    </w:r>
    <w:r w:rsidR="00F1545C">
      <w:rPr>
        <w:rFonts w:ascii="Tahoma" w:hAnsi="Tahoma" w:cs="Tahoma"/>
        <w:sz w:val="20"/>
        <w:szCs w:val="20"/>
      </w:rPr>
      <w:tab/>
    </w:r>
    <w:r w:rsidR="005E7E1B">
      <w:rPr>
        <w:rFonts w:ascii="Tahoma" w:hAnsi="Tahoma" w:cs="Tahoma"/>
        <w:sz w:val="20"/>
        <w:szCs w:val="20"/>
      </w:rPr>
      <w:t xml:space="preserve">            </w:t>
    </w:r>
    <w:r w:rsidR="001D11C9" w:rsidRPr="00C65F1B">
      <w:rPr>
        <w:rFonts w:ascii="Tahoma" w:hAnsi="Tahoma" w:cs="Tahoma"/>
        <w:sz w:val="20"/>
        <w:szCs w:val="20"/>
      </w:rPr>
      <w:t>For more information, contact support.in</w:t>
    </w:r>
    <w:r w:rsidR="00000257" w:rsidRPr="00C65F1B">
      <w:rPr>
        <w:rFonts w:ascii="Tahoma" w:hAnsi="Tahoma" w:cs="Tahoma"/>
        <w:sz w:val="20"/>
        <w:szCs w:val="20"/>
      </w:rPr>
      <w:t>fohio.org</w:t>
    </w:r>
    <w:r w:rsidR="005E7E1B">
      <w:rPr>
        <w:rFonts w:ascii="Tahoma" w:hAnsi="Tahoma" w:cs="Tahoma"/>
        <w:sz w:val="20"/>
        <w:szCs w:val="20"/>
      </w:rPr>
      <w:t xml:space="preserve">      </w:t>
    </w:r>
    <w:r w:rsidR="00000257" w:rsidRPr="00C65F1B">
      <w:rPr>
        <w:rFonts w:ascii="Tahoma" w:hAnsi="Tahoma" w:cs="Tahoma"/>
        <w:sz w:val="20"/>
        <w:szCs w:val="20"/>
      </w:rPr>
      <w:t xml:space="preserve"> </w:t>
    </w:r>
  </w:p>
  <w:p w14:paraId="35776785" w14:textId="77ECE28F" w:rsidR="0091279B" w:rsidRPr="004220C2" w:rsidRDefault="005E7E1B" w:rsidP="005637C0">
    <w:pPr>
      <w:widowControl w:val="0"/>
      <w:tabs>
        <w:tab w:val="right" w:pos="9360"/>
      </w:tabs>
      <w:spacing w:line="240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</w:rPr>
      <w:t xml:space="preserve">                                                </w:t>
    </w:r>
    <w:r w:rsidR="004220C2">
      <w:rPr>
        <w:rFonts w:asciiTheme="minorHAnsi" w:hAnsiTheme="minorHAnsi" w:cstheme="minorHAn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55FD" w14:textId="1BB68970" w:rsidR="00C65F1B" w:rsidRPr="005E7E1B" w:rsidRDefault="0072689B" w:rsidP="0072689B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>
      <w:rPr>
        <w:rFonts w:ascii="Tahoma" w:hAnsi="Tahoma" w:cs="Tahoma"/>
      </w:rPr>
      <w:t>May</w:t>
    </w:r>
    <w:bookmarkStart w:id="0" w:name="_GoBack"/>
    <w:bookmarkEnd w:id="0"/>
    <w:r w:rsidR="00C65F1B" w:rsidRPr="000A116D">
      <w:rPr>
        <w:rFonts w:ascii="Tahoma" w:hAnsi="Tahoma" w:cs="Tahoma"/>
      </w:rPr>
      <w:t xml:space="preserve"> 201</w:t>
    </w:r>
    <w:r>
      <w:rPr>
        <w:rFonts w:ascii="Tahoma" w:hAnsi="Tahoma" w:cs="Tahoma"/>
      </w:rPr>
      <w:t>9</w:t>
    </w:r>
    <w:r w:rsidR="005E7E1B">
      <w:rPr>
        <w:rFonts w:ascii="Tahoma" w:hAnsi="Tahoma" w:cs="Tahoma"/>
      </w:rPr>
      <w:t xml:space="preserve">       </w:t>
    </w:r>
    <w:r>
      <w:rPr>
        <w:rFonts w:ascii="Tahoma" w:hAnsi="Tahoma" w:cs="Tahoma"/>
      </w:rPr>
      <w:tab/>
    </w:r>
    <w:proofErr w:type="spellStart"/>
    <w:r w:rsidR="00C65F1B" w:rsidRPr="000A116D">
      <w:rPr>
        <w:rFonts w:ascii="Tahoma" w:hAnsi="Tahoma" w:cs="Tahoma"/>
      </w:rPr>
      <w:t>INFOhio</w:t>
    </w:r>
    <w:proofErr w:type="spellEnd"/>
    <w:r w:rsidR="00C65F1B" w:rsidRPr="000A116D">
      <w:rPr>
        <w:rFonts w:ascii="Tahoma" w:hAnsi="Tahoma" w:cs="Tahoma"/>
      </w:rPr>
      <w:t xml:space="preserve"> is optimized by the Management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627A3" w14:textId="77777777" w:rsidR="005D7A49" w:rsidRDefault="005D7A49" w:rsidP="0091279B">
      <w:pPr>
        <w:spacing w:line="240" w:lineRule="auto"/>
      </w:pPr>
      <w:r>
        <w:separator/>
      </w:r>
    </w:p>
  </w:footnote>
  <w:footnote w:type="continuationSeparator" w:id="0">
    <w:p w14:paraId="18C27D1C" w14:textId="77777777" w:rsidR="005D7A49" w:rsidRDefault="005D7A49" w:rsidP="0091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D27A4" w14:textId="77777777" w:rsidR="0072689B" w:rsidRDefault="00726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A86A6" w14:textId="77777777" w:rsidR="0072689B" w:rsidRDefault="007268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7A61" w14:textId="0DC7CE33" w:rsidR="007C77AE" w:rsidRDefault="0072689B">
    <w:pPr>
      <w:pStyle w:val="Header"/>
    </w:pPr>
    <w:r w:rsidRPr="007C77AE">
      <w:rPr>
        <w:noProof/>
      </w:rPr>
      <w:drawing>
        <wp:anchor distT="0" distB="0" distL="114300" distR="114300" simplePos="0" relativeHeight="251660288" behindDoc="0" locked="0" layoutInCell="1" allowOverlap="1" wp14:anchorId="4D136461" wp14:editId="6FDA427F">
          <wp:simplePos x="0" y="0"/>
          <wp:positionH relativeFrom="margin">
            <wp:posOffset>-238125</wp:posOffset>
          </wp:positionH>
          <wp:positionV relativeFrom="page">
            <wp:posOffset>1308735</wp:posOffset>
          </wp:positionV>
          <wp:extent cx="1821657" cy="457200"/>
          <wp:effectExtent l="0" t="0" r="7620" b="0"/>
          <wp:wrapSquare wrapText="bothSides"/>
          <wp:docPr id="5" name="Picture 5" descr="C:\Users\Erica\AppData\Local\Microsoft\Windows\INetCache\Content.Word\infohi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ca\AppData\Local\Microsoft\Windows\INetCache\Content.Word\infohi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57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none"/>
        <w14:cntxtAlts w14:val="0"/>
      </w:rPr>
      <w:tab/>
    </w:r>
    <w:r w:rsidR="00CF104C">
      <w:tab/>
    </w:r>
    <w:r>
      <w:rPr>
        <w:noProof/>
        <w14:ligatures w14:val="none"/>
        <w14:cntxtAlts w14:val="0"/>
      </w:rPr>
      <w:drawing>
        <wp:inline distT="0" distB="0" distL="0" distR="0" wp14:anchorId="17C380C1" wp14:editId="422F17F2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_bookfli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104C">
      <w:tab/>
    </w:r>
    <w:r w:rsidR="00CF104C">
      <w:tab/>
    </w:r>
    <w:r w:rsidR="00CF104C">
      <w:tab/>
    </w:r>
    <w:r w:rsidR="005E7E1B">
      <w:t xml:space="preserve"> </w:t>
    </w:r>
    <w:r w:rsidR="005637C0">
      <w:tab/>
    </w:r>
    <w:r w:rsidR="005E7E1B">
      <w:t xml:space="preserve">                              </w:t>
    </w:r>
    <w:r w:rsidR="005637C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4D2E"/>
    <w:multiLevelType w:val="hybridMultilevel"/>
    <w:tmpl w:val="5FA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15F"/>
    <w:multiLevelType w:val="hybridMultilevel"/>
    <w:tmpl w:val="D5DA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312"/>
    <w:multiLevelType w:val="hybridMultilevel"/>
    <w:tmpl w:val="DD42B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A2B7D"/>
    <w:multiLevelType w:val="hybridMultilevel"/>
    <w:tmpl w:val="0C78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3D68"/>
    <w:multiLevelType w:val="hybridMultilevel"/>
    <w:tmpl w:val="D94E2780"/>
    <w:lvl w:ilvl="0" w:tplc="150A91F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94F86"/>
    <w:multiLevelType w:val="hybridMultilevel"/>
    <w:tmpl w:val="BEBC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7F9F"/>
    <w:multiLevelType w:val="hybridMultilevel"/>
    <w:tmpl w:val="AA12F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A0943"/>
    <w:multiLevelType w:val="hybridMultilevel"/>
    <w:tmpl w:val="BE84567A"/>
    <w:lvl w:ilvl="0" w:tplc="64081DBA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0CBB"/>
    <w:multiLevelType w:val="multilevel"/>
    <w:tmpl w:val="03A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6D0B0F"/>
    <w:multiLevelType w:val="hybridMultilevel"/>
    <w:tmpl w:val="BB206F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6054A31"/>
    <w:multiLevelType w:val="multilevel"/>
    <w:tmpl w:val="0110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A546EA"/>
    <w:multiLevelType w:val="hybridMultilevel"/>
    <w:tmpl w:val="7580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3854"/>
    <w:multiLevelType w:val="hybridMultilevel"/>
    <w:tmpl w:val="09C064DE"/>
    <w:lvl w:ilvl="0" w:tplc="712E590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5126F"/>
    <w:multiLevelType w:val="hybridMultilevel"/>
    <w:tmpl w:val="D766E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B7D77"/>
    <w:multiLevelType w:val="hybridMultilevel"/>
    <w:tmpl w:val="18A279C2"/>
    <w:lvl w:ilvl="0" w:tplc="3348B974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04EF8"/>
    <w:multiLevelType w:val="hybridMultilevel"/>
    <w:tmpl w:val="B30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C1521"/>
    <w:multiLevelType w:val="hybridMultilevel"/>
    <w:tmpl w:val="86888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057449"/>
    <w:multiLevelType w:val="hybridMultilevel"/>
    <w:tmpl w:val="ECDC6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76280F"/>
    <w:multiLevelType w:val="hybridMultilevel"/>
    <w:tmpl w:val="EB76A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116A64"/>
    <w:multiLevelType w:val="hybridMultilevel"/>
    <w:tmpl w:val="B9C89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E15EC"/>
    <w:multiLevelType w:val="hybridMultilevel"/>
    <w:tmpl w:val="CA42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03A68"/>
    <w:multiLevelType w:val="hybridMultilevel"/>
    <w:tmpl w:val="C074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12380"/>
    <w:multiLevelType w:val="hybridMultilevel"/>
    <w:tmpl w:val="78DE3B70"/>
    <w:lvl w:ilvl="0" w:tplc="745686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02639"/>
    <w:multiLevelType w:val="hybridMultilevel"/>
    <w:tmpl w:val="069E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B1679"/>
    <w:multiLevelType w:val="hybridMultilevel"/>
    <w:tmpl w:val="A5680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87E63"/>
    <w:multiLevelType w:val="hybridMultilevel"/>
    <w:tmpl w:val="7B2A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76ECA"/>
    <w:multiLevelType w:val="hybridMultilevel"/>
    <w:tmpl w:val="0922D5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9852690"/>
    <w:multiLevelType w:val="hybridMultilevel"/>
    <w:tmpl w:val="4A6A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369E2"/>
    <w:multiLevelType w:val="hybridMultilevel"/>
    <w:tmpl w:val="9FD66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3"/>
  </w:num>
  <w:num w:numId="5">
    <w:abstractNumId w:val="14"/>
  </w:num>
  <w:num w:numId="6">
    <w:abstractNumId w:val="20"/>
  </w:num>
  <w:num w:numId="7">
    <w:abstractNumId w:val="21"/>
  </w:num>
  <w:num w:numId="8">
    <w:abstractNumId w:val="7"/>
  </w:num>
  <w:num w:numId="9">
    <w:abstractNumId w:val="11"/>
  </w:num>
  <w:num w:numId="10">
    <w:abstractNumId w:val="3"/>
  </w:num>
  <w:num w:numId="11">
    <w:abstractNumId w:val="15"/>
  </w:num>
  <w:num w:numId="12">
    <w:abstractNumId w:val="24"/>
  </w:num>
  <w:num w:numId="13">
    <w:abstractNumId w:val="19"/>
  </w:num>
  <w:num w:numId="14">
    <w:abstractNumId w:val="26"/>
  </w:num>
  <w:num w:numId="15">
    <w:abstractNumId w:val="18"/>
  </w:num>
  <w:num w:numId="16">
    <w:abstractNumId w:val="2"/>
  </w:num>
  <w:num w:numId="17">
    <w:abstractNumId w:val="28"/>
  </w:num>
  <w:num w:numId="18">
    <w:abstractNumId w:val="6"/>
  </w:num>
  <w:num w:numId="19">
    <w:abstractNumId w:val="13"/>
  </w:num>
  <w:num w:numId="20">
    <w:abstractNumId w:val="27"/>
  </w:num>
  <w:num w:numId="21">
    <w:abstractNumId w:val="16"/>
  </w:num>
  <w:num w:numId="22">
    <w:abstractNumId w:val="5"/>
  </w:num>
  <w:num w:numId="23">
    <w:abstractNumId w:val="4"/>
  </w:num>
  <w:num w:numId="24">
    <w:abstractNumId w:val="25"/>
  </w:num>
  <w:num w:numId="25">
    <w:abstractNumId w:val="0"/>
  </w:num>
  <w:num w:numId="26">
    <w:abstractNumId w:val="17"/>
  </w:num>
  <w:num w:numId="27">
    <w:abstractNumId w:val="22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5D"/>
    <w:rsid w:val="00000257"/>
    <w:rsid w:val="00024917"/>
    <w:rsid w:val="00083121"/>
    <w:rsid w:val="000B0801"/>
    <w:rsid w:val="000F596D"/>
    <w:rsid w:val="001061DD"/>
    <w:rsid w:val="00120638"/>
    <w:rsid w:val="0014668E"/>
    <w:rsid w:val="001514C7"/>
    <w:rsid w:val="001C3968"/>
    <w:rsid w:val="001D11C9"/>
    <w:rsid w:val="001E3084"/>
    <w:rsid w:val="002103D9"/>
    <w:rsid w:val="002159C9"/>
    <w:rsid w:val="002E76D3"/>
    <w:rsid w:val="00313AC8"/>
    <w:rsid w:val="00392E33"/>
    <w:rsid w:val="003B5139"/>
    <w:rsid w:val="003C372E"/>
    <w:rsid w:val="003F22C0"/>
    <w:rsid w:val="004220C2"/>
    <w:rsid w:val="004335D9"/>
    <w:rsid w:val="0043632F"/>
    <w:rsid w:val="004422CC"/>
    <w:rsid w:val="0048202B"/>
    <w:rsid w:val="004A0BB3"/>
    <w:rsid w:val="005637C0"/>
    <w:rsid w:val="00563892"/>
    <w:rsid w:val="0057125D"/>
    <w:rsid w:val="0057185D"/>
    <w:rsid w:val="005D7A49"/>
    <w:rsid w:val="005E7E1B"/>
    <w:rsid w:val="0061650D"/>
    <w:rsid w:val="006E4AFE"/>
    <w:rsid w:val="006F15E0"/>
    <w:rsid w:val="00714475"/>
    <w:rsid w:val="007200C3"/>
    <w:rsid w:val="0072689B"/>
    <w:rsid w:val="007777D4"/>
    <w:rsid w:val="0078579D"/>
    <w:rsid w:val="007C77AE"/>
    <w:rsid w:val="007D4C82"/>
    <w:rsid w:val="007D621E"/>
    <w:rsid w:val="0091279B"/>
    <w:rsid w:val="00940FF3"/>
    <w:rsid w:val="00A31F48"/>
    <w:rsid w:val="00A92931"/>
    <w:rsid w:val="00AA49A7"/>
    <w:rsid w:val="00AB6A86"/>
    <w:rsid w:val="00B066AA"/>
    <w:rsid w:val="00B314E7"/>
    <w:rsid w:val="00B3598A"/>
    <w:rsid w:val="00B35AF7"/>
    <w:rsid w:val="00B711A6"/>
    <w:rsid w:val="00BB6F34"/>
    <w:rsid w:val="00BD32AC"/>
    <w:rsid w:val="00BE4538"/>
    <w:rsid w:val="00C13487"/>
    <w:rsid w:val="00C32BD3"/>
    <w:rsid w:val="00C507CC"/>
    <w:rsid w:val="00C65F1B"/>
    <w:rsid w:val="00C664BB"/>
    <w:rsid w:val="00C975FD"/>
    <w:rsid w:val="00CC6C29"/>
    <w:rsid w:val="00CD6651"/>
    <w:rsid w:val="00CF104C"/>
    <w:rsid w:val="00D34486"/>
    <w:rsid w:val="00D72A60"/>
    <w:rsid w:val="00D91E46"/>
    <w:rsid w:val="00D97505"/>
    <w:rsid w:val="00DA28FA"/>
    <w:rsid w:val="00DC53EC"/>
    <w:rsid w:val="00DF16DC"/>
    <w:rsid w:val="00E1535E"/>
    <w:rsid w:val="00E23A4F"/>
    <w:rsid w:val="00E44ADE"/>
    <w:rsid w:val="00E8035D"/>
    <w:rsid w:val="00E87664"/>
    <w:rsid w:val="00F03B49"/>
    <w:rsid w:val="00F1545C"/>
    <w:rsid w:val="00F36BDC"/>
    <w:rsid w:val="00F55A22"/>
    <w:rsid w:val="00F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95B45"/>
  <w15:chartTrackingRefBased/>
  <w15:docId w15:val="{4956F187-9367-466A-8839-76DE6D4F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4335D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35D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D975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85" w:lineRule="auto"/>
      <w:ind w:left="720"/>
      <w:contextualSpacing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127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91279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127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91279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rsid w:val="00C32BD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07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8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9B"/>
    <w:rPr>
      <w:rFonts w:ascii="Segoe UI" w:eastAsia="Arial" w:hAnsi="Segoe UI" w:cs="Segoe UI"/>
      <w:color w:val="00000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infohio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fohio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ie\Downloads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06DB578E4304DB3F62FD4BAA5E5D0" ma:contentTypeVersion="8" ma:contentTypeDescription="Create a new document." ma:contentTypeScope="" ma:versionID="52f82078b4db59647e79118085154ec8">
  <xsd:schema xmlns:xsd="http://www.w3.org/2001/XMLSchema" xmlns:xs="http://www.w3.org/2001/XMLSchema" xmlns:p="http://schemas.microsoft.com/office/2006/metadata/properties" xmlns:ns2="de361f12-4eeb-43e3-ad0a-376f01e36ecd" xmlns:ns3="11cdd50e-d959-4b14-b01f-abb728e7c6dc" targetNamespace="http://schemas.microsoft.com/office/2006/metadata/properties" ma:root="true" ma:fieldsID="80121292c42d7da4e49f13b9a8a87cfc" ns2:_="" ns3:_="">
    <xsd:import namespace="de361f12-4eeb-43e3-ad0a-376f01e36ecd"/>
    <xsd:import namespace="11cdd50e-d959-4b14-b01f-abb728e7c6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dd50e-d959-4b14-b01f-abb728e7c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9EF54-8E39-41CB-BB70-D0D98FB3C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11cdd50e-d959-4b14-b01f-abb728e7c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22429-8D80-4F30-9D6D-22E4BA895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04C059-216D-45F1-A623-75BBE557D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</dc:creator>
  <cp:keywords/>
  <dc:description/>
  <cp:lastModifiedBy>Emily Rozmus</cp:lastModifiedBy>
  <cp:revision>2</cp:revision>
  <dcterms:created xsi:type="dcterms:W3CDTF">2019-04-29T13:36:00Z</dcterms:created>
  <dcterms:modified xsi:type="dcterms:W3CDTF">2019-04-29T13:36:00Z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0x0101008C006DB578E4304DB3F62FD4BAA5E5D0</vt:lpwstr>
  </property>
</Properties>
</file>